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93" w:rsidRPr="00D960F0" w:rsidRDefault="004E15F3" w:rsidP="00D960F0">
      <w:pPr>
        <w:pStyle w:val="Rubrik1"/>
        <w:rPr>
          <w:rFonts w:asciiTheme="majorBidi" w:hAnsiTheme="majorBidi" w:cstheme="majorBidi"/>
          <w:sz w:val="40"/>
          <w:szCs w:val="40"/>
        </w:rPr>
      </w:pPr>
      <w:r w:rsidRPr="00D960F0">
        <w:rPr>
          <w:rFonts w:asciiTheme="majorBidi" w:hAnsiTheme="majorBidi" w:cstheme="majorBidi"/>
          <w:color w:val="002060"/>
          <w:sz w:val="40"/>
          <w:szCs w:val="40"/>
        </w:rPr>
        <w:t>Underlag inför språklig utredning hos logoped</w:t>
      </w:r>
    </w:p>
    <w:p w:rsidR="00D960F0" w:rsidRPr="00D960F0" w:rsidRDefault="00D960F0" w:rsidP="00D960F0">
      <w:pPr>
        <w:rPr>
          <w:color w:val="4472C4" w:themeColor="accent5"/>
        </w:rPr>
      </w:pPr>
      <w:r>
        <w:rPr>
          <w:color w:val="4472C4" w:themeColor="accent5"/>
        </w:rPr>
        <w:t>________________________________________________________________________________</w:t>
      </w:r>
    </w:p>
    <w:p w:rsidR="00060B93" w:rsidRDefault="00060B93" w:rsidP="00D960F0">
      <w:pPr>
        <w:pStyle w:val="Standard"/>
        <w:rPr>
          <w:rFonts w:ascii="Arial" w:hAnsi="Arial" w:cs="Arial"/>
          <w:b/>
          <w:sz w:val="20"/>
          <w:szCs w:val="20"/>
        </w:rPr>
      </w:pPr>
    </w:p>
    <w:p w:rsidR="005F178C" w:rsidRDefault="005F178C" w:rsidP="00811B75">
      <w:pPr>
        <w:pStyle w:val="Standard"/>
        <w:spacing w:line="200" w:lineRule="exact"/>
        <w:jc w:val="both"/>
        <w:rPr>
          <w:i/>
          <w:iCs/>
        </w:rPr>
      </w:pPr>
      <w:r w:rsidRPr="00B871B9">
        <w:rPr>
          <w:i/>
          <w:iCs/>
        </w:rPr>
        <w:t>Medicinska prioriteringar görs inom all hälso- och sjukvård och grundas på Hälso- och sjukvårds</w:t>
      </w:r>
      <w:r w:rsidR="00D960F0">
        <w:rPr>
          <w:i/>
          <w:iCs/>
        </w:rPr>
        <w:softHyphen/>
      </w:r>
      <w:r w:rsidRPr="00B871B9">
        <w:rPr>
          <w:i/>
          <w:iCs/>
        </w:rPr>
        <w:t>lagen (1982:763) och Patientlagen (2014:821). Vården ska ges på lika villkor för hela befolkninge</w:t>
      </w:r>
      <w:r w:rsidR="00D960F0">
        <w:rPr>
          <w:i/>
          <w:iCs/>
        </w:rPr>
        <w:t>n</w:t>
      </w:r>
      <w:r w:rsidRPr="00B871B9">
        <w:rPr>
          <w:i/>
          <w:iCs/>
        </w:rPr>
        <w:t xml:space="preserve">. </w:t>
      </w:r>
      <w:r w:rsidRPr="00B871B9">
        <w:rPr>
          <w:i/>
          <w:iCs/>
          <w:color w:val="000000"/>
          <w:shd w:val="clear" w:color="auto" w:fill="FFFFFF"/>
        </w:rPr>
        <w:t>Vården ska ges med respekt för alla människors lika värde och den enskilda människans värdighet.</w:t>
      </w:r>
      <w:r w:rsidRPr="00B871B9">
        <w:rPr>
          <w:rStyle w:val="apple-converted-space"/>
          <w:i/>
          <w:iCs/>
          <w:color w:val="000000"/>
          <w:shd w:val="clear" w:color="auto" w:fill="FFFFFF"/>
        </w:rPr>
        <w:t> D</w:t>
      </w:r>
      <w:r w:rsidRPr="00B871B9">
        <w:rPr>
          <w:i/>
          <w:iCs/>
        </w:rPr>
        <w:t>en som har störst behov av vård ska prioriteras. Medicinsk bedömning av patientens behov ligger till grund för prioriteringar. Med detta avses både sjukdomens svårighets</w:t>
      </w:r>
      <w:r w:rsidR="00D960F0">
        <w:rPr>
          <w:i/>
          <w:iCs/>
        </w:rPr>
        <w:softHyphen/>
      </w:r>
      <w:r w:rsidRPr="00B871B9">
        <w:rPr>
          <w:i/>
          <w:iCs/>
        </w:rPr>
        <w:t>grad och patientens förmåga att tillgodogöra sig vården.</w:t>
      </w:r>
    </w:p>
    <w:p w:rsidR="005F178C" w:rsidRDefault="005F178C" w:rsidP="005F178C">
      <w:pPr>
        <w:pStyle w:val="Standard"/>
        <w:spacing w:line="200" w:lineRule="exact"/>
        <w:rPr>
          <w:i/>
          <w:iCs/>
        </w:rPr>
      </w:pPr>
    </w:p>
    <w:p w:rsidR="005F178C" w:rsidRDefault="005F178C" w:rsidP="005F178C">
      <w:pPr>
        <w:rPr>
          <w:i/>
          <w:iCs/>
        </w:rPr>
      </w:pPr>
      <w:r w:rsidRPr="00B871B9">
        <w:rPr>
          <w:i/>
          <w:iCs/>
        </w:rPr>
        <w:t>I lagändringar som trädde i kraft 1 juli 2014, lyfter Skollagen fram skolans skyldighet att utreda elevers svårigheter och behov av stödinsatser. Vid behov av särskilt stöd ska ett åtgärdsprogram utarbetas (SL 3 kap. 3§, 5§), följas upp och utvärderas. Det behövs ingen diagnos för att en elev ska ha rätt till extra anpa</w:t>
      </w:r>
      <w:r>
        <w:rPr>
          <w:i/>
          <w:iCs/>
        </w:rPr>
        <w:t>ssningar eller särskilt stöd.</w:t>
      </w:r>
    </w:p>
    <w:p w:rsidR="005F178C" w:rsidRDefault="005F178C" w:rsidP="005F178C">
      <w:pPr>
        <w:rPr>
          <w:i/>
          <w:iCs/>
        </w:rPr>
      </w:pPr>
    </w:p>
    <w:p w:rsidR="005F178C" w:rsidRPr="00BE0475" w:rsidRDefault="005F178C" w:rsidP="005F178C">
      <w:pPr>
        <w:rPr>
          <w:rFonts w:ascii="Arial" w:eastAsia="Arial" w:hAnsi="Arial" w:cs="Arial"/>
        </w:rPr>
      </w:pPr>
      <w:r w:rsidRPr="00BE0475">
        <w:rPr>
          <w:rFonts w:ascii="Arial" w:eastAsia="Arial" w:hAnsi="Arial" w:cs="Arial"/>
        </w:rPr>
        <w:t xml:space="preserve">Detta </w:t>
      </w:r>
      <w:r w:rsidRPr="00BE0475">
        <w:rPr>
          <w:rFonts w:ascii="Arial" w:eastAsia="Arial" w:hAnsi="Arial" w:cs="Arial"/>
          <w:b/>
          <w:bCs/>
        </w:rPr>
        <w:t xml:space="preserve">Underlag inför </w:t>
      </w:r>
      <w:r>
        <w:rPr>
          <w:rFonts w:ascii="Arial" w:eastAsia="Arial" w:hAnsi="Arial" w:cs="Arial"/>
          <w:b/>
          <w:bCs/>
        </w:rPr>
        <w:t xml:space="preserve">språklig </w:t>
      </w:r>
      <w:r w:rsidRPr="00BE0475">
        <w:rPr>
          <w:rFonts w:ascii="Arial" w:eastAsia="Arial" w:hAnsi="Arial" w:cs="Arial"/>
          <w:b/>
          <w:bCs/>
        </w:rPr>
        <w:t>utredning</w:t>
      </w:r>
      <w:r>
        <w:rPr>
          <w:rFonts w:ascii="Arial" w:eastAsia="Arial" w:hAnsi="Arial" w:cs="Arial"/>
          <w:b/>
          <w:bCs/>
        </w:rPr>
        <w:t xml:space="preserve"> av logoped</w:t>
      </w:r>
      <w:r w:rsidRPr="00BE0475">
        <w:rPr>
          <w:rFonts w:ascii="Arial" w:eastAsia="Arial" w:hAnsi="Arial" w:cs="Arial"/>
          <w:b/>
          <w:bCs/>
        </w:rPr>
        <w:t xml:space="preserve"> </w:t>
      </w:r>
      <w:r w:rsidRPr="00BE0475">
        <w:rPr>
          <w:rFonts w:ascii="Arial" w:eastAsia="Arial" w:hAnsi="Arial" w:cs="Arial"/>
        </w:rPr>
        <w:t xml:space="preserve">ska bifogas remiss till logoped verksam inom vårdval logopedi i Stockholms läns landsting och kommer utgöra ett stöd vid logopedens medicinska prioriteringar. </w:t>
      </w:r>
    </w:p>
    <w:p w:rsidR="005F178C" w:rsidRPr="00BE0475" w:rsidRDefault="005F178C" w:rsidP="005F178C">
      <w:pPr>
        <w:rPr>
          <w:rFonts w:ascii="Arial" w:eastAsia="Arial" w:hAnsi="Arial" w:cs="Arial"/>
        </w:rPr>
      </w:pPr>
    </w:p>
    <w:p w:rsidR="005F178C" w:rsidRPr="00BE0475" w:rsidRDefault="005F178C" w:rsidP="005F178C">
      <w:pPr>
        <w:rPr>
          <w:rFonts w:ascii="Arial" w:eastAsia="Arial" w:hAnsi="Arial" w:cs="Arial"/>
        </w:rPr>
      </w:pPr>
      <w:r w:rsidRPr="00BE0475">
        <w:rPr>
          <w:rFonts w:ascii="Arial" w:eastAsia="Arial" w:hAnsi="Arial" w:cs="Arial"/>
        </w:rPr>
        <w:t>Remissen ska utöver detta underlag innehålla en tydlig frågeställning och syfte med logopedisk insats. Ofullständiga remisser kommer skickas tillbaka för komplettering.</w:t>
      </w:r>
    </w:p>
    <w:p w:rsidR="005F178C" w:rsidRDefault="005F178C">
      <w:pPr>
        <w:pStyle w:val="Standard"/>
        <w:rPr>
          <w:rFonts w:ascii="Arial" w:hAnsi="Arial" w:cs="Arial"/>
          <w:b/>
          <w:sz w:val="20"/>
          <w:szCs w:val="20"/>
        </w:rPr>
      </w:pPr>
    </w:p>
    <w:p w:rsidR="00060B93" w:rsidRDefault="004E15F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Inför utredningen av språklig förmåga </w:t>
      </w:r>
      <w:r w:rsidR="005F178C">
        <w:rPr>
          <w:rFonts w:ascii="Arial" w:hAnsi="Arial" w:cs="Arial"/>
        </w:rPr>
        <w:t xml:space="preserve">som eleven ska göra på logopedmottagningen </w:t>
      </w:r>
      <w:r>
        <w:rPr>
          <w:rFonts w:ascii="Arial" w:hAnsi="Arial" w:cs="Arial"/>
        </w:rPr>
        <w:t>är det viktigt att logopeden får information om vilka stödinsats</w:t>
      </w:r>
      <w:r w:rsidR="00D960F0">
        <w:rPr>
          <w:rFonts w:ascii="Arial" w:hAnsi="Arial" w:cs="Arial"/>
        </w:rPr>
        <w:t xml:space="preserve">er eleven hittills har fått, </w:t>
      </w:r>
      <w:r>
        <w:rPr>
          <w:rFonts w:ascii="Arial" w:hAnsi="Arial" w:cs="Arial"/>
        </w:rPr>
        <w:t>hur eleven fungerar i skolan</w:t>
      </w:r>
      <w:r w:rsidR="00D960F0">
        <w:rPr>
          <w:rFonts w:ascii="Arial" w:hAnsi="Arial" w:cs="Arial"/>
        </w:rPr>
        <w:t xml:space="preserve"> samt vilka resultat stöd och anpassningar har lett til</w:t>
      </w:r>
      <w:r>
        <w:rPr>
          <w:rFonts w:ascii="Arial" w:hAnsi="Arial" w:cs="Arial"/>
        </w:rPr>
        <w:t>. Frågorna besvaras lämpligen av mentor och specialpedagog. Samtliga frågor ska besvaras. Formuläret skickas tillsammans med remissen till aktuell logopedmottagning.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Elev:</w:t>
      </w:r>
      <w:r w:rsidR="00D13634" w:rsidRPr="00D13634">
        <w:rPr>
          <w:rFonts w:ascii="Lucida Sans Unicode" w:eastAsia="Lucida Sans Unicode" w:hAnsi="Lucida Sans Unicode" w:cs="Lucida Sans Unicode"/>
          <w:noProof/>
          <w:color w:val="000000"/>
          <w:sz w:val="20"/>
        </w:rPr>
        <w:t xml:space="preserve"> </w:t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Personnummer: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Skola</w:t>
      </w:r>
      <w:r w:rsidR="00A8358A">
        <w:rPr>
          <w:rFonts w:ascii="Arial" w:hAnsi="Arial" w:cs="Arial"/>
          <w:sz w:val="20"/>
          <w:szCs w:val="20"/>
        </w:rPr>
        <w:t xml:space="preserve">: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A835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Årskurs</w:t>
      </w:r>
      <w:r w:rsidR="00A8358A">
        <w:rPr>
          <w:rFonts w:ascii="Arial" w:hAnsi="Arial" w:cs="Arial"/>
          <w:sz w:val="20"/>
          <w:szCs w:val="20"/>
        </w:rPr>
        <w:t xml:space="preserve">: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br/>
      </w: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Specialpedagog: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Dagens datum:</w:t>
      </w:r>
      <w:sdt>
        <w:sdtPr>
          <w:rPr>
            <w:rFonts w:ascii="Arial" w:hAnsi="Arial" w:cs="Arial"/>
            <w:sz w:val="20"/>
            <w:szCs w:val="20"/>
          </w:rPr>
          <w:id w:val="-2056692792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30010" w:rsidRPr="0065560F">
            <w:rPr>
              <w:rStyle w:val="Platshllartext"/>
            </w:rPr>
            <w:t>Klicka eller tryck här för att ange datum.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och tel</w:t>
      </w:r>
      <w:r w:rsidR="00D960F0">
        <w:rPr>
          <w:rFonts w:ascii="Arial" w:hAnsi="Arial" w:cs="Arial"/>
          <w:sz w:val="20"/>
          <w:szCs w:val="20"/>
        </w:rPr>
        <w:t>efonnummer till den/de som fyll</w:t>
      </w:r>
      <w:r>
        <w:rPr>
          <w:rFonts w:ascii="Arial" w:hAnsi="Arial" w:cs="Arial"/>
          <w:sz w:val="20"/>
          <w:szCs w:val="20"/>
        </w:rPr>
        <w:t>e</w:t>
      </w:r>
      <w:r w:rsidR="00D960F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i formuläret</w:t>
      </w:r>
      <w:r w:rsidR="00A8358A">
        <w:rPr>
          <w:rFonts w:ascii="Arial" w:hAnsi="Arial" w:cs="Arial"/>
          <w:sz w:val="20"/>
          <w:szCs w:val="20"/>
        </w:rPr>
        <w:t xml:space="preserve">: </w:t>
      </w:r>
      <w:r w:rsidR="00053A44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3A44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053A44">
        <w:rPr>
          <w:rFonts w:ascii="Lucida Sans Unicode" w:eastAsia="Lucida Sans Unicode" w:hAnsi="Lucida Sans Unicode" w:cs="Lucida Sans Unicode"/>
          <w:color w:val="000000"/>
          <w:sz w:val="20"/>
        </w:rPr>
      </w:r>
      <w:r w:rsidR="00053A44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bookmarkEnd w:id="0"/>
    </w:p>
    <w:p w:rsidR="00A8358A" w:rsidRDefault="00A8358A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förståelse av muntliga instruktioner?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Förstår instruktioner i helklass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34909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060B93" w:rsidRDefault="00352F03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Behöver enskilda instruktioner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38514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Behöver förenklade instruktioner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00543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  <w:gridCol w:w="560"/>
      </w:tblGrid>
      <w:tr w:rsidR="00060B93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förståelse av uppläst text?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Utifrån kunskapsmål för årskursen god eller mycket god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7967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 svårt att förstå vad som är viktigt i texten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87130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 svårt med ordförståelse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05222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 w:rsidP="00D960F0">
      <w:pPr>
        <w:pStyle w:val="Standard"/>
        <w:tabs>
          <w:tab w:val="left" w:pos="4251"/>
        </w:tabs>
        <w:rPr>
          <w:rFonts w:ascii="Arial" w:hAnsi="Arial" w:cs="Arial"/>
          <w:sz w:val="20"/>
          <w:szCs w:val="20"/>
        </w:rPr>
      </w:pPr>
    </w:p>
    <w:p w:rsidR="00D960F0" w:rsidRDefault="00D960F0" w:rsidP="00D960F0">
      <w:pPr>
        <w:pStyle w:val="Standard"/>
        <w:tabs>
          <w:tab w:val="left" w:pos="4251"/>
        </w:tabs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  <w:gridCol w:w="560"/>
      </w:tblGrid>
      <w:tr w:rsidR="00060B93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muntliga uttrycksförmåga?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Utifrån kunskapsmål för årskursen god eller mycket god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8313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få med relevant innehåll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7539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hålla röd tråd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694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anpassa sig till mottagaren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8810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Har svårt att </w:t>
            </w:r>
            <w:r>
              <w:rPr>
                <w:rFonts w:ascii="Arial" w:hAnsi="Arial"/>
                <w:sz w:val="20"/>
                <w:szCs w:val="20"/>
              </w:rPr>
              <w:t>resonera och diskutera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57925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 svårt att förklara så att jämnåriga förstår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5886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Använder felaktig grammatik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46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 svårt att hitta rätt ord (ordmobilisering)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73045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  <w:gridCol w:w="552"/>
      </w:tblGrid>
      <w:tr w:rsidR="00060B93">
        <w:tc>
          <w:tcPr>
            <w:tcW w:w="9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Hur fungerar eleven socialt? </w:t>
            </w:r>
            <w:r w:rsidRPr="00811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(kryssa i de alternativ som stämmer)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A">
        <w:tc>
          <w:tcPr>
            <w:tcW w:w="9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Samspelar bra med såväl vuxna som jämnåriga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127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6F7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Svårigheter finns, beskriv nedan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36256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6F7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avkodar eleven?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Utifrån kunskapsmål för årskursen bra eller mycket bra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17257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964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Har svårigheter med avkodning </w:t>
            </w:r>
            <w:r w:rsidRPr="00811B75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(beskriv gärna)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03873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964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Eleven har ännu ej lärt sig läsa, men är intresserad av bokstäver och läsning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35824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964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Eleven har ännu ej lärt sig läsa, och är inte heller intresserad av bokstäver och läsning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55520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964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Hur räknar eleven?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de fyra räknesätten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8897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D518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Fingerräknar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85769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D518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svårt med lästal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061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D518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fått stödundervisning i matematik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50841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D518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bookmarkStart w:id="1" w:name="_GoBack"/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bookmarkEnd w:id="1"/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Uppnår eleven kunskapsmålen för årskursen?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 xml:space="preserve">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i alla ämnen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2543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C046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Nej, inte i följande ämnen: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74106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C046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p w:rsidR="00D960F0" w:rsidRP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Inlärning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Hur länge har ni undervisat/känt eleven?</w:t>
      </w:r>
      <w:r w:rsidR="00A8358A">
        <w:rPr>
          <w:rFonts w:ascii="Arial" w:hAnsi="Arial" w:cs="Arial"/>
        </w:rPr>
        <w:t xml:space="preserve"> </w:t>
      </w:r>
      <w:r w:rsidR="00A8358A">
        <w:rPr>
          <w:rFonts w:ascii="Arial" w:hAnsi="Arial" w:cs="Arial"/>
        </w:rPr>
        <w:br/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Har det förekommit längre perioder av frånvaro?</w:t>
      </w:r>
      <w:r w:rsidR="00A8358A" w:rsidRPr="00A8358A">
        <w:rPr>
          <w:rFonts w:ascii="Arial" w:hAnsi="Arial" w:cs="Arial"/>
        </w:rPr>
        <w:t xml:space="preserve"> 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När uppmärksammades de språkliga svårigheterna?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Hur fungerar koncentrationsförmågan?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Hur är elevens arbetstempo?</w:t>
      </w:r>
      <w:r w:rsidR="00A8358A" w:rsidRPr="00A8358A">
        <w:rPr>
          <w:rFonts w:ascii="Arial" w:hAnsi="Arial" w:cs="Arial"/>
        </w:rPr>
        <w:t xml:space="preserve"> 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I vilka situationer fungerar eleven som bäst?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D960F0" w:rsidRDefault="00D960F0">
      <w:pPr>
        <w:pStyle w:val="Standard"/>
        <w:rPr>
          <w:rFonts w:ascii="Arial" w:hAnsi="Arial" w:cs="Arial"/>
        </w:rPr>
      </w:pPr>
    </w:p>
    <w:p w:rsidR="00D960F0" w:rsidRDefault="00D960F0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Tidigare åtgärder</w:t>
      </w:r>
    </w:p>
    <w:p w:rsidR="00060B93" w:rsidRDefault="00060B93">
      <w:pPr>
        <w:pStyle w:val="Standard"/>
        <w:rPr>
          <w:rFonts w:ascii="Arial" w:hAnsi="Arial" w:cs="Arial"/>
          <w:b/>
          <w:bCs/>
        </w:rPr>
      </w:pPr>
    </w:p>
    <w:p w:rsidR="00060B93" w:rsidRPr="00D960F0" w:rsidRDefault="004E15F3">
      <w:pPr>
        <w:pStyle w:val="Standard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 xml:space="preserve">Är eleven tidigare utredd hos logoped eller psykolog? </w:t>
      </w:r>
      <w:r w:rsidRPr="00D960F0">
        <w:rPr>
          <w:rFonts w:ascii="Arial" w:hAnsi="Arial" w:cs="Arial"/>
          <w:i/>
          <w:iCs/>
          <w:sz w:val="18"/>
          <w:szCs w:val="18"/>
        </w:rPr>
        <w:t>Bifoga kopia på utredning.</w:t>
      </w:r>
      <w:r w:rsidR="00A8358A">
        <w:rPr>
          <w:rFonts w:ascii="Arial" w:hAnsi="Arial" w:cs="Arial"/>
          <w:i/>
          <w:iCs/>
          <w:sz w:val="18"/>
          <w:szCs w:val="18"/>
        </w:rPr>
        <w:br/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D960F0" w:rsidRPr="00D960F0" w:rsidRDefault="004E15F3" w:rsidP="00D960F0">
      <w:pPr>
        <w:pStyle w:val="Standard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 w:rsidRPr="00D960F0">
        <w:rPr>
          <w:rFonts w:ascii="Arial" w:hAnsi="Arial" w:cs="Arial"/>
          <w:color w:val="000000"/>
        </w:rPr>
        <w:t xml:space="preserve">Har formell testning av språk/läsning gjorts i skolan? </w:t>
      </w:r>
      <w:r w:rsidR="00D960F0">
        <w:rPr>
          <w:rFonts w:ascii="Arial" w:hAnsi="Arial" w:cs="Arial"/>
          <w:i/>
          <w:iCs/>
          <w:sz w:val="18"/>
          <w:szCs w:val="18"/>
        </w:rPr>
        <w:t>Bifoga kopia</w:t>
      </w:r>
      <w:r w:rsidR="00A8358A">
        <w:rPr>
          <w:rFonts w:ascii="Arial" w:hAnsi="Arial" w:cs="Arial"/>
          <w:i/>
          <w:iCs/>
          <w:sz w:val="18"/>
          <w:szCs w:val="18"/>
        </w:rPr>
        <w:br/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D960F0" w:rsidRPr="00D960F0" w:rsidRDefault="00D960F0" w:rsidP="00D960F0">
      <w:pPr>
        <w:pStyle w:val="Standard"/>
        <w:rPr>
          <w:rFonts w:ascii="Arial" w:hAnsi="Arial" w:cs="Arial"/>
          <w:i/>
          <w:iCs/>
          <w:sz w:val="18"/>
          <w:szCs w:val="18"/>
        </w:rPr>
      </w:pPr>
    </w:p>
    <w:p w:rsidR="00060B93" w:rsidRPr="00A8358A" w:rsidRDefault="004E15F3" w:rsidP="00A8358A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Har eleven tillgång till några hjälpmedel? Hur fungerar det?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Beskriv de insatser skolan hittills har genomfört samt vilka resultat de gett.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D960F0" w:rsidRDefault="00D960F0">
      <w:pPr>
        <w:pStyle w:val="Standard"/>
        <w:rPr>
          <w:rFonts w:ascii="Arial" w:hAnsi="Arial" w:cs="Arial"/>
        </w:rPr>
      </w:pPr>
    </w:p>
    <w:p w:rsidR="00D960F0" w:rsidRDefault="00D960F0">
      <w:pPr>
        <w:pStyle w:val="Standard"/>
        <w:rPr>
          <w:rFonts w:ascii="Arial" w:hAnsi="Arial" w:cs="Arial"/>
        </w:rPr>
      </w:pPr>
    </w:p>
    <w:p w:rsidR="00060B93" w:rsidRPr="00D960F0" w:rsidRDefault="004E15F3">
      <w:pPr>
        <w:pStyle w:val="Standar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 xml:space="preserve">Flerspråkighet </w:t>
      </w:r>
      <w:r w:rsidRPr="00D960F0">
        <w:rPr>
          <w:rFonts w:ascii="Arial" w:hAnsi="Arial" w:cs="Arial"/>
          <w:i/>
          <w:iCs/>
          <w:sz w:val="18"/>
          <w:szCs w:val="18"/>
        </w:rPr>
        <w:t>(hoppa över om ej aktuellt)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6C3F89" w:rsidRDefault="004E15F3" w:rsidP="006C3F8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6C3F89">
        <w:rPr>
          <w:rFonts w:ascii="Arial" w:hAnsi="Arial" w:cs="Arial"/>
        </w:rPr>
        <w:t>Vilka språk använder eleven? Är eleven född i Sverige?</w:t>
      </w:r>
      <w:r w:rsidR="006C3F89" w:rsidRPr="006C3F89">
        <w:rPr>
          <w:rFonts w:ascii="Arial" w:hAnsi="Arial" w:cs="Arial"/>
        </w:rPr>
        <w:br/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Pr="00D960F0" w:rsidRDefault="004E15F3" w:rsidP="00D960F0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Hur länge har eleven gått i svensk skola?</w:t>
      </w:r>
      <w:r w:rsidR="006C3F89">
        <w:rPr>
          <w:rFonts w:ascii="Arial" w:hAnsi="Arial" w:cs="Arial"/>
        </w:rPr>
        <w:br/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 eleven modersmålsundervisning? Hur upplevs språk/läsning/skrivning fungera på modersmålet?</w:t>
      </w:r>
      <w:r w:rsidR="006C3F89">
        <w:rPr>
          <w:rFonts w:ascii="Arial" w:hAnsi="Arial" w:cs="Arial"/>
        </w:rPr>
        <w:br/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 eleven undervisning i SVA?</w:t>
      </w:r>
      <w:r w:rsidR="006C3F89">
        <w:rPr>
          <w:rFonts w:ascii="Arial" w:hAnsi="Arial" w:cs="Arial"/>
        </w:rPr>
        <w:br/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Övriga kommentarer </w:t>
      </w:r>
      <w:r w:rsidRPr="00D960F0">
        <w:rPr>
          <w:rFonts w:ascii="Arial" w:hAnsi="Arial" w:cs="Arial"/>
          <w:i/>
          <w:iCs/>
          <w:sz w:val="18"/>
          <w:szCs w:val="18"/>
        </w:rPr>
        <w:t xml:space="preserve">(använd </w:t>
      </w:r>
      <w:r w:rsidR="00811B75">
        <w:rPr>
          <w:rFonts w:ascii="Arial" w:hAnsi="Arial" w:cs="Arial"/>
          <w:i/>
          <w:iCs/>
          <w:sz w:val="18"/>
          <w:szCs w:val="18"/>
        </w:rPr>
        <w:t xml:space="preserve">gärna även </w:t>
      </w:r>
      <w:r w:rsidRPr="00D960F0">
        <w:rPr>
          <w:rFonts w:ascii="Arial" w:hAnsi="Arial" w:cs="Arial"/>
          <w:i/>
          <w:iCs/>
          <w:sz w:val="18"/>
          <w:szCs w:val="18"/>
        </w:rPr>
        <w:t>papprets baksida):</w:t>
      </w:r>
      <w:r w:rsidR="006C3F89">
        <w:rPr>
          <w:rFonts w:ascii="Arial" w:hAnsi="Arial" w:cs="Arial"/>
          <w:i/>
          <w:iCs/>
          <w:sz w:val="18"/>
          <w:szCs w:val="18"/>
        </w:rPr>
        <w:br/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sectPr w:rsidR="00060B93" w:rsidSect="00D960F0">
      <w:headerReference w:type="default" r:id="rId7"/>
      <w:footerReference w:type="default" r:id="rId8"/>
      <w:pgSz w:w="11906" w:h="16838"/>
      <w:pgMar w:top="1134" w:right="1134" w:bottom="993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BF" w:rsidRDefault="00906BBF">
      <w:r>
        <w:separator/>
      </w:r>
    </w:p>
  </w:endnote>
  <w:endnote w:type="continuationSeparator" w:id="0">
    <w:p w:rsidR="00906BBF" w:rsidRDefault="0090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F0" w:rsidRDefault="00D960F0" w:rsidP="00D960F0">
    <w:pPr>
      <w:pStyle w:val="Sidhuvud"/>
      <w:rPr>
        <w:i/>
        <w:iCs/>
        <w:sz w:val="16"/>
        <w:szCs w:val="16"/>
      </w:rPr>
    </w:pPr>
    <w:r w:rsidRPr="00A84CE7">
      <w:rPr>
        <w:rFonts w:asciiTheme="majorHAnsi" w:eastAsiaTheme="majorEastAsia" w:hAnsiTheme="majorHAnsi" w:cstheme="majorBidi"/>
        <w:i/>
        <w:iCs/>
      </w:rPr>
      <w:t>Pedagogiskt underlag inför logopedisk utredning av läs- och skrivförmåga</w:t>
    </w:r>
    <w:r w:rsidRPr="00A84CE7">
      <w:rPr>
        <w:rFonts w:asciiTheme="majorHAnsi" w:eastAsiaTheme="majorEastAsia" w:hAnsiTheme="majorHAnsi" w:cstheme="majorBidi"/>
        <w:i/>
        <w:iCs/>
      </w:rPr>
      <w:ptab w:relativeTo="margin" w:alignment="right" w:leader="none"/>
    </w:r>
  </w:p>
  <w:p w:rsidR="00D13634" w:rsidRDefault="004E15F3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Frågeformulär framtaget av representanter för samtliga logopedmottagningar inom vårdval logopedi i Stockholm. Formuläret skickas tillsammans med remissen till aktuell logopedmottagning.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BF" w:rsidRDefault="00906BBF">
      <w:r>
        <w:rPr>
          <w:color w:val="000000"/>
        </w:rPr>
        <w:separator/>
      </w:r>
    </w:p>
  </w:footnote>
  <w:footnote w:type="continuationSeparator" w:id="0">
    <w:p w:rsidR="00906BBF" w:rsidRDefault="0090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8C" w:rsidRDefault="005F178C">
    <w:pPr>
      <w:pStyle w:val="Sidhuvud"/>
    </w:pPr>
    <w:bookmarkStart w:id="2" w:name="zhLogo"/>
    <w:r>
      <w:rPr>
        <w:noProof/>
        <w:kern w:val="48"/>
        <w:lang w:eastAsia="sv-SE" w:bidi="ar-SA"/>
      </w:rPr>
      <w:drawing>
        <wp:inline distT="0" distB="0" distL="0" distR="0" wp14:anchorId="1D197F2A" wp14:editId="763036B6">
          <wp:extent cx="3479800" cy="317500"/>
          <wp:effectExtent l="0" t="0" r="0" b="12700"/>
          <wp:docPr id="3" name="Picture 29" descr="X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X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5F178C" w:rsidRDefault="005F178C">
    <w:pPr>
      <w:pStyle w:val="Sidhuvud"/>
      <w:rPr>
        <w:sz w:val="18"/>
        <w:szCs w:val="18"/>
      </w:rPr>
    </w:pPr>
  </w:p>
  <w:p w:rsidR="005F178C" w:rsidRPr="005F178C" w:rsidRDefault="005F178C">
    <w:pPr>
      <w:pStyle w:val="Sidhuvud"/>
      <w:rPr>
        <w:sz w:val="18"/>
        <w:szCs w:val="18"/>
      </w:rPr>
    </w:pPr>
    <w:r w:rsidRPr="005F178C">
      <w:rPr>
        <w:sz w:val="18"/>
        <w:szCs w:val="18"/>
      </w:rPr>
      <w:t>2017-11-01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257A"/>
    <w:multiLevelType w:val="multilevel"/>
    <w:tmpl w:val="04B4B2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DC671FE"/>
    <w:multiLevelType w:val="multilevel"/>
    <w:tmpl w:val="007E31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1E66BE"/>
    <w:multiLevelType w:val="multilevel"/>
    <w:tmpl w:val="B8E602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7RjQgz6GVQdNUHqVQQiZbjN/obr9R3+/ZPNwdNzh+SQFpRi4AIfo20qonXcGgatUhsD7CHIMkAtJxDS58a6g==" w:salt="rZRCj2me+cR7eLh7d4TXug=="/>
  <w:defaultTabStop w:val="709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93"/>
    <w:rsid w:val="00053A44"/>
    <w:rsid w:val="00060B93"/>
    <w:rsid w:val="00352F03"/>
    <w:rsid w:val="004E15F3"/>
    <w:rsid w:val="005F178C"/>
    <w:rsid w:val="006C3F89"/>
    <w:rsid w:val="00811B75"/>
    <w:rsid w:val="00830010"/>
    <w:rsid w:val="008F1D77"/>
    <w:rsid w:val="00906BBF"/>
    <w:rsid w:val="009326A1"/>
    <w:rsid w:val="00A8358A"/>
    <w:rsid w:val="00B248AD"/>
    <w:rsid w:val="00B869CC"/>
    <w:rsid w:val="00D13634"/>
    <w:rsid w:val="00D960F0"/>
    <w:rsid w:val="00E0644C"/>
    <w:rsid w:val="00F642BE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C9F7CBD-BFCE-4B5A-86CF-AE54F13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60F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fot">
    <w:name w:val="footer"/>
    <w:basedOn w:val="Standard"/>
    <w:link w:val="Sidfo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F17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F178C"/>
    <w:rPr>
      <w:rFonts w:cs="Mangal"/>
      <w:szCs w:val="21"/>
    </w:rPr>
  </w:style>
  <w:style w:type="character" w:customStyle="1" w:styleId="apple-converted-space">
    <w:name w:val="apple-converted-space"/>
    <w:basedOn w:val="Standardstycketeckensnitt"/>
    <w:locked/>
    <w:rsid w:val="005F178C"/>
  </w:style>
  <w:style w:type="character" w:customStyle="1" w:styleId="SidfotChar">
    <w:name w:val="Sidfot Char"/>
    <w:basedOn w:val="Standardstycketeckensnitt"/>
    <w:link w:val="Sidfot"/>
    <w:uiPriority w:val="99"/>
    <w:rsid w:val="00D960F0"/>
  </w:style>
  <w:style w:type="character" w:customStyle="1" w:styleId="Heading5Char">
    <w:name w:val="Heading 5 Char"/>
    <w:basedOn w:val="Standardstycketeckensnitt"/>
    <w:locked/>
    <w:rsid w:val="00D960F0"/>
    <w:rPr>
      <w:rFonts w:ascii="Calibri" w:hAnsi="Calibri" w:cs="F"/>
      <w:b/>
      <w:bCs/>
      <w:i/>
      <w:i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960F0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styleId="Platshllartext">
    <w:name w:val="Placeholder Text"/>
    <w:basedOn w:val="Standardstycketeckensnitt"/>
    <w:uiPriority w:val="99"/>
    <w:semiHidden/>
    <w:rsid w:val="00D13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70DFD-B8AD-4FCE-ADF6-708FBBC2AACF}"/>
      </w:docPartPr>
      <w:docPartBody>
        <w:p w:rsidR="0036023C" w:rsidRDefault="00014A91">
          <w:r w:rsidRPr="0065560F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A0"/>
    <w:rsid w:val="00014A91"/>
    <w:rsid w:val="0036023C"/>
    <w:rsid w:val="00664B40"/>
    <w:rsid w:val="00C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4A91"/>
    <w:rPr>
      <w:color w:val="808080"/>
    </w:rPr>
  </w:style>
  <w:style w:type="paragraph" w:customStyle="1" w:styleId="DCA4DDA61FC44D9EA5E69FCD0160471D">
    <w:name w:val="DCA4DDA61FC44D9EA5E69FCD01604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90160DDF.dotm</Template>
  <TotalTime>0</TotalTime>
  <Pages>4</Pages>
  <Words>849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Hjelm</dc:creator>
  <cp:keywords/>
  <dc:description/>
  <cp:lastModifiedBy>Hanna Backman</cp:lastModifiedBy>
  <cp:revision>2</cp:revision>
  <cp:lastPrinted>2016-12-09T11:21:00Z</cp:lastPrinted>
  <dcterms:created xsi:type="dcterms:W3CDTF">2018-01-09T14:09:00Z</dcterms:created>
  <dcterms:modified xsi:type="dcterms:W3CDTF">2018-01-09T14:09:00Z</dcterms:modified>
</cp:coreProperties>
</file>